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6D9B" w14:textId="77777777" w:rsidR="00763002" w:rsidRDefault="00763002" w:rsidP="00763002">
      <w:r>
        <w:t xml:space="preserve">                                                                                </w:t>
      </w:r>
    </w:p>
    <w:p w14:paraId="70BBBE53" w14:textId="77777777" w:rsidR="00993A5A" w:rsidRDefault="00993A5A" w:rsidP="00993A5A">
      <w:pPr>
        <w:ind w:left="6372"/>
        <w:rPr>
          <w:rFonts w:cstheme="minorHAnsi"/>
          <w:b/>
          <w:sz w:val="28"/>
          <w:szCs w:val="28"/>
        </w:rPr>
      </w:pPr>
    </w:p>
    <w:p w14:paraId="16A1411B" w14:textId="77777777" w:rsidR="00993A5A" w:rsidRDefault="00993A5A" w:rsidP="00993A5A">
      <w:pPr>
        <w:ind w:left="6372"/>
        <w:rPr>
          <w:rFonts w:cstheme="minorHAnsi"/>
          <w:b/>
          <w:sz w:val="28"/>
          <w:szCs w:val="28"/>
        </w:rPr>
      </w:pPr>
    </w:p>
    <w:p w14:paraId="521182A2" w14:textId="4C02104A" w:rsidR="00993A5A" w:rsidRPr="00EF4E5D" w:rsidRDefault="00993A5A" w:rsidP="00993A5A">
      <w:pPr>
        <w:ind w:left="7080" w:firstLine="708"/>
        <w:rPr>
          <w:rFonts w:cstheme="minorHAnsi"/>
          <w:b/>
          <w:sz w:val="28"/>
          <w:szCs w:val="28"/>
        </w:rPr>
      </w:pPr>
      <w:r w:rsidRPr="00EF4E5D"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….</w:t>
      </w:r>
      <w:r w:rsidRPr="00EF4E5D">
        <w:rPr>
          <w:rFonts w:cstheme="minorHAnsi"/>
          <w:b/>
          <w:sz w:val="28"/>
          <w:szCs w:val="28"/>
        </w:rPr>
        <w:t>.</w:t>
      </w:r>
      <w:proofErr w:type="gramEnd"/>
      <w:r>
        <w:rPr>
          <w:rFonts w:cstheme="minorHAnsi"/>
          <w:b/>
          <w:sz w:val="28"/>
          <w:szCs w:val="28"/>
        </w:rPr>
        <w:t>/….</w:t>
      </w:r>
      <w:r w:rsidRPr="00EF4E5D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/2023</w:t>
      </w:r>
    </w:p>
    <w:p w14:paraId="04CD6D5A" w14:textId="77777777" w:rsidR="00993A5A" w:rsidRPr="00EF4E5D" w:rsidRDefault="00993A5A" w:rsidP="00993A5A">
      <w:pPr>
        <w:ind w:left="6372"/>
        <w:rPr>
          <w:rFonts w:cstheme="minorHAnsi"/>
          <w:b/>
          <w:sz w:val="28"/>
          <w:szCs w:val="28"/>
        </w:rPr>
      </w:pPr>
    </w:p>
    <w:p w14:paraId="57E8C9C5" w14:textId="1F2173FE" w:rsidR="00993A5A" w:rsidRDefault="00993A5A" w:rsidP="00993A5A">
      <w:pPr>
        <w:ind w:left="6372"/>
        <w:rPr>
          <w:rFonts w:cstheme="minorHAnsi"/>
          <w:b/>
          <w:sz w:val="28"/>
          <w:szCs w:val="28"/>
        </w:rPr>
      </w:pPr>
    </w:p>
    <w:p w14:paraId="616BA1FA" w14:textId="7931D154" w:rsidR="00993A5A" w:rsidRDefault="00993A5A" w:rsidP="00993A5A">
      <w:pPr>
        <w:ind w:left="6372"/>
        <w:rPr>
          <w:rFonts w:cstheme="minorHAnsi"/>
          <w:b/>
          <w:sz w:val="28"/>
          <w:szCs w:val="28"/>
        </w:rPr>
      </w:pPr>
    </w:p>
    <w:p w14:paraId="073877BC" w14:textId="38C06A39" w:rsidR="00993A5A" w:rsidRDefault="00993A5A" w:rsidP="00993A5A">
      <w:pPr>
        <w:ind w:left="6372"/>
        <w:rPr>
          <w:rFonts w:cstheme="minorHAnsi"/>
          <w:b/>
          <w:sz w:val="28"/>
          <w:szCs w:val="28"/>
        </w:rPr>
      </w:pPr>
    </w:p>
    <w:p w14:paraId="48B7CF8B" w14:textId="77777777" w:rsidR="00993A5A" w:rsidRPr="00EF4E5D" w:rsidRDefault="00993A5A" w:rsidP="00993A5A">
      <w:pPr>
        <w:ind w:left="6372"/>
        <w:rPr>
          <w:rFonts w:cstheme="minorHAnsi"/>
          <w:b/>
          <w:sz w:val="28"/>
          <w:szCs w:val="28"/>
        </w:rPr>
      </w:pPr>
    </w:p>
    <w:p w14:paraId="18916DA0" w14:textId="77777777" w:rsidR="00993A5A" w:rsidRDefault="00993A5A" w:rsidP="00993A5A">
      <w:pPr>
        <w:rPr>
          <w:rFonts w:cstheme="minorHAnsi"/>
          <w:b/>
          <w:sz w:val="28"/>
          <w:szCs w:val="28"/>
        </w:rPr>
      </w:pPr>
      <w:r w:rsidRPr="00EF4E5D">
        <w:rPr>
          <w:rFonts w:cstheme="minorHAnsi"/>
          <w:b/>
          <w:sz w:val="28"/>
          <w:szCs w:val="28"/>
        </w:rPr>
        <w:t>DENİZLİ SERBEST MUHASEBECİ MALİ MÜŞAVİRLER ODASI BAŞKANLIĞI</w:t>
      </w:r>
      <w:r>
        <w:rPr>
          <w:rFonts w:cstheme="minorHAnsi"/>
          <w:b/>
          <w:sz w:val="28"/>
          <w:szCs w:val="28"/>
        </w:rPr>
        <w:t>’</w:t>
      </w:r>
      <w:r w:rsidRPr="00EF4E5D">
        <w:rPr>
          <w:rFonts w:cstheme="minorHAnsi"/>
          <w:b/>
          <w:sz w:val="28"/>
          <w:szCs w:val="28"/>
        </w:rPr>
        <w:t>NA</w:t>
      </w:r>
    </w:p>
    <w:p w14:paraId="1E274B8C" w14:textId="2B5A5580" w:rsidR="00993A5A" w:rsidRDefault="00993A5A" w:rsidP="00993A5A">
      <w:pPr>
        <w:jc w:val="center"/>
        <w:rPr>
          <w:rFonts w:cstheme="minorHAnsi"/>
          <w:b/>
          <w:sz w:val="16"/>
          <w:szCs w:val="16"/>
        </w:rPr>
      </w:pPr>
    </w:p>
    <w:p w14:paraId="438EE0B9" w14:textId="5B4FEF26" w:rsidR="00993A5A" w:rsidRDefault="00993A5A" w:rsidP="00993A5A">
      <w:pPr>
        <w:jc w:val="center"/>
        <w:rPr>
          <w:rFonts w:cstheme="minorHAnsi"/>
          <w:b/>
          <w:sz w:val="16"/>
          <w:szCs w:val="16"/>
        </w:rPr>
      </w:pPr>
    </w:p>
    <w:p w14:paraId="24966BC2" w14:textId="77777777" w:rsidR="00993A5A" w:rsidRPr="00461ECC" w:rsidRDefault="00993A5A" w:rsidP="00993A5A">
      <w:pPr>
        <w:jc w:val="center"/>
        <w:rPr>
          <w:rFonts w:cstheme="minorHAnsi"/>
          <w:b/>
          <w:sz w:val="16"/>
          <w:szCs w:val="16"/>
        </w:rPr>
      </w:pPr>
    </w:p>
    <w:p w14:paraId="648A0B14" w14:textId="1A190A49" w:rsidR="00993A5A" w:rsidRPr="00993A5A" w:rsidRDefault="00993A5A" w:rsidP="00993A5A">
      <w:pPr>
        <w:ind w:firstLine="708"/>
        <w:jc w:val="both"/>
        <w:rPr>
          <w:rFonts w:cstheme="minorHAnsi"/>
          <w:sz w:val="24"/>
          <w:szCs w:val="24"/>
        </w:rPr>
      </w:pPr>
      <w:r w:rsidRPr="00993A5A">
        <w:rPr>
          <w:rFonts w:cstheme="minorHAnsi"/>
          <w:sz w:val="24"/>
          <w:szCs w:val="24"/>
        </w:rPr>
        <w:t xml:space="preserve">Odanızın </w:t>
      </w:r>
      <w:r w:rsidRPr="00993A5A">
        <w:rPr>
          <w:rFonts w:cstheme="minorHAnsi"/>
          <w:b/>
          <w:sz w:val="24"/>
          <w:szCs w:val="24"/>
        </w:rPr>
        <w:t>…</w:t>
      </w:r>
      <w:proofErr w:type="gramStart"/>
      <w:r w:rsidRPr="00993A5A">
        <w:rPr>
          <w:rFonts w:cstheme="minorHAnsi"/>
          <w:b/>
          <w:sz w:val="24"/>
          <w:szCs w:val="24"/>
        </w:rPr>
        <w:t>…….</w:t>
      </w:r>
      <w:proofErr w:type="gramEnd"/>
      <w:r w:rsidRPr="00993A5A">
        <w:rPr>
          <w:rFonts w:cstheme="minorHAnsi"/>
          <w:b/>
          <w:sz w:val="24"/>
          <w:szCs w:val="24"/>
        </w:rPr>
        <w:t>.</w:t>
      </w:r>
      <w:r w:rsidRPr="00993A5A">
        <w:rPr>
          <w:rFonts w:cstheme="minorHAnsi"/>
          <w:sz w:val="24"/>
          <w:szCs w:val="24"/>
        </w:rPr>
        <w:t xml:space="preserve"> </w:t>
      </w:r>
      <w:r w:rsidRPr="00993A5A">
        <w:rPr>
          <w:rFonts w:cstheme="minorHAnsi"/>
          <w:sz w:val="24"/>
          <w:szCs w:val="24"/>
        </w:rPr>
        <w:t>Numaralı</w:t>
      </w:r>
      <w:r w:rsidRPr="00993A5A">
        <w:rPr>
          <w:rFonts w:cstheme="minorHAnsi"/>
          <w:sz w:val="24"/>
          <w:szCs w:val="24"/>
        </w:rPr>
        <w:t xml:space="preserve"> üyesiyim. Odamızın 25.05.2019 tarihli 23. Olağan Genel Kurul’da alınan karar gereğince, ekte sunduğum Sağlık Raporunda belirtilen engellilik oranında 2023 Yılı Maktu Aidatından indirim yapılması için gereğini arz ederim.</w:t>
      </w:r>
    </w:p>
    <w:p w14:paraId="1ED7FA93" w14:textId="77777777" w:rsidR="00993A5A" w:rsidRPr="00EF4E5D" w:rsidRDefault="00993A5A" w:rsidP="00993A5A">
      <w:pPr>
        <w:ind w:firstLine="708"/>
        <w:jc w:val="both"/>
        <w:rPr>
          <w:rFonts w:cstheme="minorHAnsi"/>
          <w:sz w:val="28"/>
          <w:szCs w:val="28"/>
        </w:rPr>
      </w:pPr>
    </w:p>
    <w:p w14:paraId="5EB499FD" w14:textId="1C561049" w:rsidR="00993A5A" w:rsidRDefault="00993A5A" w:rsidP="00993A5A">
      <w:pPr>
        <w:ind w:firstLine="708"/>
        <w:jc w:val="both"/>
        <w:rPr>
          <w:rFonts w:cstheme="minorHAnsi"/>
          <w:sz w:val="28"/>
          <w:szCs w:val="28"/>
        </w:rPr>
      </w:pPr>
    </w:p>
    <w:p w14:paraId="2CBB81B5" w14:textId="306BD7A5" w:rsidR="00993A5A" w:rsidRDefault="00993A5A" w:rsidP="00993A5A">
      <w:pPr>
        <w:ind w:firstLine="708"/>
        <w:jc w:val="both"/>
        <w:rPr>
          <w:rFonts w:cstheme="minorHAnsi"/>
          <w:sz w:val="28"/>
          <w:szCs w:val="28"/>
        </w:rPr>
      </w:pPr>
    </w:p>
    <w:p w14:paraId="343C9515" w14:textId="13300CB1" w:rsidR="00993A5A" w:rsidRDefault="00993A5A" w:rsidP="00993A5A">
      <w:pPr>
        <w:ind w:firstLine="708"/>
        <w:jc w:val="both"/>
        <w:rPr>
          <w:rFonts w:cstheme="minorHAnsi"/>
          <w:sz w:val="28"/>
          <w:szCs w:val="28"/>
        </w:rPr>
      </w:pPr>
    </w:p>
    <w:p w14:paraId="35638F69" w14:textId="47816FF5" w:rsidR="00993A5A" w:rsidRDefault="00993A5A" w:rsidP="00993A5A">
      <w:pPr>
        <w:ind w:firstLine="708"/>
        <w:jc w:val="both"/>
        <w:rPr>
          <w:rFonts w:cstheme="minorHAnsi"/>
          <w:sz w:val="28"/>
          <w:szCs w:val="28"/>
        </w:rPr>
      </w:pPr>
    </w:p>
    <w:p w14:paraId="4BB0E86A" w14:textId="77777777" w:rsidR="00993A5A" w:rsidRPr="00EF4E5D" w:rsidRDefault="00993A5A" w:rsidP="00993A5A">
      <w:pPr>
        <w:ind w:firstLine="708"/>
        <w:jc w:val="both"/>
        <w:rPr>
          <w:rFonts w:cstheme="minorHAnsi"/>
          <w:sz w:val="28"/>
          <w:szCs w:val="28"/>
        </w:rPr>
      </w:pPr>
    </w:p>
    <w:p w14:paraId="51846EC7" w14:textId="77777777" w:rsidR="00993A5A" w:rsidRPr="00EF4E5D" w:rsidRDefault="00993A5A" w:rsidP="00993A5A">
      <w:pPr>
        <w:ind w:firstLine="708"/>
        <w:jc w:val="both"/>
        <w:rPr>
          <w:rFonts w:cstheme="minorHAnsi"/>
          <w:sz w:val="28"/>
          <w:szCs w:val="28"/>
        </w:rPr>
      </w:pPr>
    </w:p>
    <w:p w14:paraId="609AA966" w14:textId="49A2B501" w:rsidR="00993A5A" w:rsidRPr="00EF4E5D" w:rsidRDefault="00993A5A" w:rsidP="00993A5A">
      <w:pPr>
        <w:ind w:left="6372" w:firstLine="14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Adı SOYADI</w:t>
      </w:r>
    </w:p>
    <w:p w14:paraId="2861977B" w14:textId="77777777" w:rsidR="00993A5A" w:rsidRDefault="00993A5A" w:rsidP="00993A5A">
      <w:pPr>
        <w:ind w:left="7080"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Unvanı</w:t>
      </w:r>
    </w:p>
    <w:p w14:paraId="42FD12F7" w14:textId="58E6B149" w:rsidR="00993A5A" w:rsidRPr="00EF4E5D" w:rsidRDefault="00993A5A" w:rsidP="00993A5A">
      <w:pPr>
        <w:ind w:left="7080"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İmza</w:t>
      </w:r>
    </w:p>
    <w:p w14:paraId="01CD59F0" w14:textId="77777777" w:rsidR="00993A5A" w:rsidRPr="00EF4E5D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3DFFF540" w14:textId="77777777" w:rsidR="00993A5A" w:rsidRPr="00EF4E5D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1F706069" w14:textId="77777777" w:rsidR="00993A5A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352F638D" w14:textId="77777777" w:rsidR="00993A5A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760AF608" w14:textId="77777777" w:rsidR="00993A5A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1D8D7AA2" w14:textId="77777777" w:rsidR="00993A5A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57A657B7" w14:textId="77777777" w:rsidR="00993A5A" w:rsidRPr="00EF4E5D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237FF088" w14:textId="77777777" w:rsidR="00993A5A" w:rsidRPr="00EF4E5D" w:rsidRDefault="00993A5A" w:rsidP="00993A5A">
      <w:pPr>
        <w:ind w:left="6372" w:firstLine="708"/>
        <w:jc w:val="both"/>
        <w:rPr>
          <w:rFonts w:cstheme="minorHAnsi"/>
          <w:sz w:val="28"/>
          <w:szCs w:val="28"/>
        </w:rPr>
      </w:pPr>
    </w:p>
    <w:p w14:paraId="7E3B5E34" w14:textId="77777777" w:rsidR="00993A5A" w:rsidRPr="00993A5A" w:rsidRDefault="00993A5A" w:rsidP="00993A5A">
      <w:pPr>
        <w:rPr>
          <w:rFonts w:cstheme="minorHAnsi"/>
          <w:sz w:val="24"/>
          <w:szCs w:val="24"/>
        </w:rPr>
      </w:pPr>
      <w:r w:rsidRPr="00993A5A">
        <w:rPr>
          <w:rFonts w:cstheme="minorHAnsi"/>
          <w:b/>
          <w:sz w:val="24"/>
          <w:szCs w:val="24"/>
        </w:rPr>
        <w:t>Ek:</w:t>
      </w:r>
      <w:r w:rsidRPr="00993A5A">
        <w:rPr>
          <w:rFonts w:cstheme="minorHAnsi"/>
          <w:sz w:val="24"/>
          <w:szCs w:val="24"/>
        </w:rPr>
        <w:t xml:space="preserve"> Engelli Sağlık Kurulu Raporu</w:t>
      </w:r>
    </w:p>
    <w:p w14:paraId="36808BF5" w14:textId="77777777" w:rsidR="00763002" w:rsidRDefault="00763002" w:rsidP="00763002">
      <w:pPr>
        <w:rPr>
          <w:sz w:val="24"/>
        </w:rPr>
      </w:pPr>
    </w:p>
    <w:sectPr w:rsidR="00763002" w:rsidSect="00993A5A">
      <w:headerReference w:type="default" r:id="rId7"/>
      <w:footerReference w:type="default" r:id="rId8"/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F0EF" w14:textId="77777777" w:rsidR="00EA483D" w:rsidRDefault="00EA483D">
      <w:r>
        <w:separator/>
      </w:r>
    </w:p>
  </w:endnote>
  <w:endnote w:type="continuationSeparator" w:id="0">
    <w:p w14:paraId="49CBAC1A" w14:textId="77777777" w:rsidR="00EA483D" w:rsidRDefault="00E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2FAA" w14:textId="7EB4F226" w:rsidR="00CD0562" w:rsidRPr="00A54202" w:rsidRDefault="001B4173" w:rsidP="00A54202">
    <w:pPr>
      <w:pBdr>
        <w:top w:val="single" w:sz="6" w:space="1" w:color="auto"/>
      </w:pBdr>
      <w:shd w:val="pct15" w:color="auto" w:fill="FFFFFF"/>
      <w:rPr>
        <w:sz w:val="22"/>
        <w:szCs w:val="22"/>
      </w:rPr>
    </w:pPr>
    <w:r>
      <w:rPr>
        <w:sz w:val="22"/>
        <w:szCs w:val="22"/>
      </w:rPr>
      <w:t>15 Mayıs</w:t>
    </w:r>
    <w:r w:rsidR="00CD0562" w:rsidRPr="002A3C6F">
      <w:rPr>
        <w:sz w:val="22"/>
        <w:szCs w:val="22"/>
      </w:rPr>
      <w:t xml:space="preserve"> </w:t>
    </w:r>
    <w:proofErr w:type="gramStart"/>
    <w:r w:rsidR="00CD0562" w:rsidRPr="002A3C6F">
      <w:rPr>
        <w:sz w:val="22"/>
        <w:szCs w:val="22"/>
      </w:rPr>
      <w:t>Mahallesi  552</w:t>
    </w:r>
    <w:proofErr w:type="gramEnd"/>
    <w:r w:rsidR="00CD0562" w:rsidRPr="002A3C6F">
      <w:rPr>
        <w:sz w:val="22"/>
        <w:szCs w:val="22"/>
      </w:rPr>
      <w:t xml:space="preserve"> Sokak  No: 9   20100   DENİZLİ   </w:t>
    </w:r>
    <w:r w:rsidR="00CD0562">
      <w:rPr>
        <w:sz w:val="22"/>
        <w:szCs w:val="22"/>
      </w:rPr>
      <w:t xml:space="preserve"> </w:t>
    </w:r>
    <w:r w:rsidR="00CD0562" w:rsidRPr="002A3C6F">
      <w:rPr>
        <w:sz w:val="22"/>
        <w:szCs w:val="22"/>
      </w:rPr>
      <w:t xml:space="preserve">Telefon: 258 </w:t>
    </w:r>
    <w:r w:rsidR="00CD0562">
      <w:rPr>
        <w:sz w:val="22"/>
        <w:szCs w:val="22"/>
      </w:rPr>
      <w:t xml:space="preserve"> </w:t>
    </w:r>
    <w:r w:rsidR="00CD0562" w:rsidRPr="002A3C6F">
      <w:rPr>
        <w:sz w:val="22"/>
        <w:szCs w:val="22"/>
      </w:rPr>
      <w:t>26</w:t>
    </w:r>
    <w:r w:rsidR="00CD0562">
      <w:rPr>
        <w:sz w:val="22"/>
        <w:szCs w:val="22"/>
      </w:rPr>
      <w:t xml:space="preserve"> </w:t>
    </w:r>
    <w:r w:rsidR="00CD0562" w:rsidRPr="002A3C6F">
      <w:rPr>
        <w:sz w:val="22"/>
        <w:szCs w:val="22"/>
      </w:rPr>
      <w:t>565</w:t>
    </w:r>
    <w:r w:rsidR="00CD0562">
      <w:rPr>
        <w:sz w:val="22"/>
        <w:szCs w:val="22"/>
      </w:rPr>
      <w:t xml:space="preserve"> </w:t>
    </w:r>
    <w:r w:rsidR="00CD0562" w:rsidRPr="002A3C6F">
      <w:rPr>
        <w:sz w:val="22"/>
        <w:szCs w:val="22"/>
      </w:rPr>
      <w:t xml:space="preserve">55   </w:t>
    </w:r>
    <w:r w:rsidR="00CD0562">
      <w:rPr>
        <w:sz w:val="22"/>
        <w:szCs w:val="22"/>
      </w:rPr>
      <w:t xml:space="preserve"> </w:t>
    </w:r>
    <w:proofErr w:type="spellStart"/>
    <w:r w:rsidR="00CD0562" w:rsidRPr="002A3C6F">
      <w:rPr>
        <w:sz w:val="22"/>
        <w:szCs w:val="22"/>
      </w:rPr>
      <w:t>Fax</w:t>
    </w:r>
    <w:proofErr w:type="spellEnd"/>
    <w:r w:rsidR="00CD0562" w:rsidRPr="002A3C6F">
      <w:rPr>
        <w:sz w:val="22"/>
        <w:szCs w:val="22"/>
      </w:rPr>
      <w:t xml:space="preserve">: </w:t>
    </w:r>
    <w:r w:rsidR="00CD0562">
      <w:rPr>
        <w:sz w:val="22"/>
        <w:szCs w:val="22"/>
      </w:rPr>
      <w:t xml:space="preserve">258  </w:t>
    </w:r>
    <w:r w:rsidR="00CD0562" w:rsidRPr="002A3C6F">
      <w:rPr>
        <w:sz w:val="22"/>
        <w:szCs w:val="22"/>
      </w:rPr>
      <w:t>265</w:t>
    </w:r>
    <w:r w:rsidR="00CD0562">
      <w:rPr>
        <w:sz w:val="22"/>
        <w:szCs w:val="22"/>
      </w:rPr>
      <w:t xml:space="preserve"> </w:t>
    </w:r>
    <w:r w:rsidR="00CD0562" w:rsidRPr="002A3C6F">
      <w:rPr>
        <w:sz w:val="22"/>
        <w:szCs w:val="22"/>
      </w:rPr>
      <w:t>48</w:t>
    </w:r>
    <w:r w:rsidR="00CD0562">
      <w:rPr>
        <w:sz w:val="22"/>
        <w:szCs w:val="22"/>
      </w:rPr>
      <w:t xml:space="preserve"> </w:t>
    </w:r>
    <w:r w:rsidR="00CD0562" w:rsidRPr="002A3C6F">
      <w:rPr>
        <w:sz w:val="22"/>
        <w:szCs w:val="22"/>
      </w:rPr>
      <w:t xml:space="preserve">51 </w:t>
    </w:r>
    <w:r w:rsidR="00CD0562">
      <w:rPr>
        <w:sz w:val="22"/>
        <w:szCs w:val="22"/>
      </w:rPr>
      <w:t>http://www.denizlismmmo.org</w:t>
    </w:r>
  </w:p>
  <w:p w14:paraId="77BC6219" w14:textId="77777777" w:rsidR="00CD0562" w:rsidRDefault="00CD05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18EA" w14:textId="77777777" w:rsidR="00EA483D" w:rsidRDefault="00EA483D">
      <w:r>
        <w:separator/>
      </w:r>
    </w:p>
  </w:footnote>
  <w:footnote w:type="continuationSeparator" w:id="0">
    <w:p w14:paraId="5BAC441B" w14:textId="77777777" w:rsidR="00EA483D" w:rsidRDefault="00EA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A85B" w14:textId="77777777" w:rsidR="00CD0562" w:rsidRDefault="00CD0562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40B82A" wp14:editId="74E5FA3F">
          <wp:simplePos x="0" y="0"/>
          <wp:positionH relativeFrom="column">
            <wp:posOffset>5718810</wp:posOffset>
          </wp:positionH>
          <wp:positionV relativeFrom="paragraph">
            <wp:posOffset>64135</wp:posOffset>
          </wp:positionV>
          <wp:extent cx="666115" cy="666750"/>
          <wp:effectExtent l="19050" t="0" r="635" b="0"/>
          <wp:wrapNone/>
          <wp:docPr id="3" name="Resim 3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5BE3EAB" wp14:editId="5E7702A8">
          <wp:extent cx="2809875" cy="742950"/>
          <wp:effectExtent l="19050" t="0" r="9525" b="0"/>
          <wp:docPr id="4" name="Resim 4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233C"/>
    <w:multiLevelType w:val="hybridMultilevel"/>
    <w:tmpl w:val="D3DE93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767B0"/>
    <w:multiLevelType w:val="hybridMultilevel"/>
    <w:tmpl w:val="D0284CFC"/>
    <w:lvl w:ilvl="0" w:tplc="53A663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96"/>
    <w:rsid w:val="00004D1E"/>
    <w:rsid w:val="00020A42"/>
    <w:rsid w:val="000236FE"/>
    <w:rsid w:val="000549AE"/>
    <w:rsid w:val="000F0250"/>
    <w:rsid w:val="001205BE"/>
    <w:rsid w:val="001510DC"/>
    <w:rsid w:val="001B4173"/>
    <w:rsid w:val="001D0DCB"/>
    <w:rsid w:val="001D1F5D"/>
    <w:rsid w:val="00220641"/>
    <w:rsid w:val="00294EF1"/>
    <w:rsid w:val="002A3C6F"/>
    <w:rsid w:val="002B70CA"/>
    <w:rsid w:val="0030309C"/>
    <w:rsid w:val="00304441"/>
    <w:rsid w:val="00306127"/>
    <w:rsid w:val="00337B11"/>
    <w:rsid w:val="003A3BED"/>
    <w:rsid w:val="003A4F0A"/>
    <w:rsid w:val="003C1CE1"/>
    <w:rsid w:val="003C7D98"/>
    <w:rsid w:val="00407CC1"/>
    <w:rsid w:val="004321C8"/>
    <w:rsid w:val="004436D4"/>
    <w:rsid w:val="00456FDC"/>
    <w:rsid w:val="00481505"/>
    <w:rsid w:val="004872CA"/>
    <w:rsid w:val="004A7C03"/>
    <w:rsid w:val="004E31A5"/>
    <w:rsid w:val="00522E82"/>
    <w:rsid w:val="00551DEA"/>
    <w:rsid w:val="00584F37"/>
    <w:rsid w:val="005D51AD"/>
    <w:rsid w:val="005E6373"/>
    <w:rsid w:val="0060214C"/>
    <w:rsid w:val="006B0164"/>
    <w:rsid w:val="006D1535"/>
    <w:rsid w:val="006F126C"/>
    <w:rsid w:val="0071418A"/>
    <w:rsid w:val="00736BE9"/>
    <w:rsid w:val="00751F3D"/>
    <w:rsid w:val="00763002"/>
    <w:rsid w:val="00805290"/>
    <w:rsid w:val="00830991"/>
    <w:rsid w:val="00880F07"/>
    <w:rsid w:val="00892D96"/>
    <w:rsid w:val="008C351D"/>
    <w:rsid w:val="008E51D9"/>
    <w:rsid w:val="009611E3"/>
    <w:rsid w:val="009672FA"/>
    <w:rsid w:val="0097681A"/>
    <w:rsid w:val="00993A5A"/>
    <w:rsid w:val="009B542A"/>
    <w:rsid w:val="009F5D72"/>
    <w:rsid w:val="00A2779E"/>
    <w:rsid w:val="00A50975"/>
    <w:rsid w:val="00A51358"/>
    <w:rsid w:val="00A54202"/>
    <w:rsid w:val="00B020C3"/>
    <w:rsid w:val="00B42B31"/>
    <w:rsid w:val="00BA6460"/>
    <w:rsid w:val="00BB4B16"/>
    <w:rsid w:val="00C32A9A"/>
    <w:rsid w:val="00C55DFC"/>
    <w:rsid w:val="00C728A4"/>
    <w:rsid w:val="00CD0562"/>
    <w:rsid w:val="00CD37B0"/>
    <w:rsid w:val="00D15CFE"/>
    <w:rsid w:val="00D376EB"/>
    <w:rsid w:val="00D665B3"/>
    <w:rsid w:val="00DA2CCF"/>
    <w:rsid w:val="00DB2027"/>
    <w:rsid w:val="00DB26DC"/>
    <w:rsid w:val="00E26CCA"/>
    <w:rsid w:val="00E477F7"/>
    <w:rsid w:val="00E657C1"/>
    <w:rsid w:val="00E65FA1"/>
    <w:rsid w:val="00E8541C"/>
    <w:rsid w:val="00EA483D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D0717"/>
  <w15:docId w15:val="{AA4236A2-98B7-49D9-9932-BB27D1A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542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5420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51D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30991"/>
    <w:rPr>
      <w:color w:val="0000FF"/>
      <w:u w:val="single"/>
    </w:rPr>
  </w:style>
  <w:style w:type="table" w:styleId="TabloKlavuzu">
    <w:name w:val="Table Grid"/>
    <w:basedOn w:val="NormalTablo"/>
    <w:rsid w:val="00E4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ren.DSMMMO\Desktop\HAZIR%20YAZI%20&#199;&#304;FT%20AMBLEM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HAZIR YAZI ÇİFT AMBLEM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Denizli Serbest Muhasebeciler Odası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aeren</dc:creator>
  <cp:lastModifiedBy>Serhat</cp:lastModifiedBy>
  <cp:revision>2</cp:revision>
  <cp:lastPrinted>2023-01-13T06:14:00Z</cp:lastPrinted>
  <dcterms:created xsi:type="dcterms:W3CDTF">2023-01-16T12:37:00Z</dcterms:created>
  <dcterms:modified xsi:type="dcterms:W3CDTF">2023-01-16T12:37:00Z</dcterms:modified>
</cp:coreProperties>
</file>